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764"/>
        <w:gridCol w:w="1850"/>
        <w:gridCol w:w="3478"/>
      </w:tblGrid>
      <w:tr w:rsidR="00F302D5" w:rsidRPr="000B5E22" w:rsidTr="004A527A">
        <w:trPr>
          <w:trHeight w:val="755"/>
        </w:trPr>
        <w:tc>
          <w:tcPr>
            <w:tcW w:w="10620" w:type="dxa"/>
            <w:gridSpan w:val="4"/>
            <w:shd w:val="clear" w:color="auto" w:fill="auto"/>
            <w:vAlign w:val="center"/>
          </w:tcPr>
          <w:p w:rsidR="00F302D5" w:rsidRDefault="00F302D5" w:rsidP="00F3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B5E22">
              <w:rPr>
                <w:rFonts w:ascii="Arial" w:hAnsi="Arial" w:cs="Arial"/>
                <w:b/>
                <w:sz w:val="20"/>
                <w:szCs w:val="20"/>
              </w:rPr>
              <w:t xml:space="preserve">ПРОТОКОЛ  №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Номер_на_протокол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B5E2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E3EE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……….. 2020 г.</w:t>
            </w:r>
          </w:p>
          <w:p w:rsidR="00F302D5" w:rsidRPr="000B5E22" w:rsidRDefault="00F302D5" w:rsidP="004A5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CE3EE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>MERGEFIELD</w:instrText>
            </w:r>
            <w:r w:rsidRPr="00CE3EE7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дата_на_договор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302D5" w:rsidRPr="000B5E22" w:rsidRDefault="00F302D5" w:rsidP="004A52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B5E22">
              <w:rPr>
                <w:rFonts w:ascii="Arial" w:hAnsi="Arial" w:cs="Arial"/>
                <w:b/>
                <w:sz w:val="20"/>
                <w:szCs w:val="20"/>
              </w:rPr>
              <w:t xml:space="preserve">ЗА 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ПОЛУЧЕНО</w:t>
            </w:r>
            <w:r w:rsidRPr="000B5E22">
              <w:rPr>
                <w:rFonts w:ascii="Arial" w:hAnsi="Arial" w:cs="Arial"/>
                <w:b/>
                <w:sz w:val="20"/>
                <w:szCs w:val="20"/>
              </w:rPr>
              <w:t xml:space="preserve">  ДАРЕНИЕ</w:t>
            </w:r>
          </w:p>
        </w:tc>
      </w:tr>
      <w:tr w:rsidR="00F302D5" w:rsidRPr="000B5E22" w:rsidTr="004A527A">
        <w:trPr>
          <w:trHeight w:val="1829"/>
        </w:trPr>
        <w:tc>
          <w:tcPr>
            <w:tcW w:w="5292" w:type="dxa"/>
            <w:gridSpan w:val="2"/>
            <w:shd w:val="clear" w:color="auto" w:fill="auto"/>
            <w:vAlign w:val="center"/>
          </w:tcPr>
          <w:p w:rsidR="00F302D5" w:rsidRDefault="00F302D5" w:rsidP="004A5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E22">
              <w:rPr>
                <w:rFonts w:ascii="Arial" w:hAnsi="Arial" w:cs="Arial"/>
                <w:b/>
                <w:sz w:val="20"/>
                <w:szCs w:val="20"/>
              </w:rPr>
              <w:t>ДАРЕН</w:t>
            </w:r>
          </w:p>
          <w:p w:rsidR="00F302D5" w:rsidRPr="000B5E22" w:rsidRDefault="00F302D5" w:rsidP="004A5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2D5" w:rsidRPr="00F302D5" w:rsidRDefault="00F302D5" w:rsidP="004A52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2D5">
              <w:rPr>
                <w:rFonts w:ascii="Arial" w:hAnsi="Arial" w:cs="Arial"/>
                <w:sz w:val="20"/>
                <w:szCs w:val="20"/>
              </w:rPr>
              <w:t>СНЦ „</w:t>
            </w:r>
            <w:r w:rsidRPr="00F302D5">
              <w:rPr>
                <w:rFonts w:ascii="Arial" w:hAnsi="Arial" w:cs="Arial"/>
                <w:sz w:val="20"/>
                <w:szCs w:val="20"/>
              </w:rPr>
              <w:t>СТОПАНСКА КАМАРА-ДОБРИЧ</w:t>
            </w:r>
            <w:r w:rsidRPr="00F302D5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F302D5" w:rsidRPr="00F302D5" w:rsidRDefault="00F302D5" w:rsidP="004A52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2D5">
              <w:rPr>
                <w:rFonts w:ascii="Arial" w:hAnsi="Arial" w:cs="Arial"/>
                <w:sz w:val="20"/>
                <w:szCs w:val="20"/>
              </w:rPr>
              <w:t>Адрес: гр.</w:t>
            </w:r>
            <w:r w:rsidRPr="00F302D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302D5">
              <w:rPr>
                <w:rFonts w:ascii="Arial" w:hAnsi="Arial" w:cs="Arial"/>
                <w:sz w:val="20"/>
                <w:szCs w:val="20"/>
              </w:rPr>
              <w:t>Добрич</w:t>
            </w:r>
            <w:r w:rsidRPr="00F302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302D5">
              <w:rPr>
                <w:rFonts w:ascii="Arial" w:hAnsi="Arial" w:cs="Arial"/>
                <w:sz w:val="20"/>
                <w:szCs w:val="20"/>
              </w:rPr>
              <w:t>пл. Свобода 8, хотел „България“</w:t>
            </w:r>
          </w:p>
          <w:p w:rsidR="00F302D5" w:rsidRPr="00EF25B9" w:rsidRDefault="00F302D5" w:rsidP="00F30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2D5">
              <w:rPr>
                <w:rFonts w:ascii="Arial" w:hAnsi="Arial" w:cs="Arial"/>
                <w:sz w:val="20"/>
                <w:szCs w:val="20"/>
              </w:rPr>
              <w:t>ЕИК: 176185129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:rsidR="00F302D5" w:rsidRPr="000B5E22" w:rsidRDefault="00F302D5" w:rsidP="004A5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5E22">
              <w:rPr>
                <w:rFonts w:ascii="Arial" w:hAnsi="Arial" w:cs="Arial"/>
                <w:b/>
                <w:sz w:val="20"/>
                <w:szCs w:val="20"/>
              </w:rPr>
              <w:t>ДАРИТЕЛ</w:t>
            </w:r>
          </w:p>
          <w:p w:rsidR="00F302D5" w:rsidRDefault="00F302D5" w:rsidP="004A527A">
            <w:pPr>
              <w:tabs>
                <w:tab w:val="left" w:pos="765"/>
                <w:tab w:val="center" w:pos="268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2D5" w:rsidRPr="00F302D5" w:rsidRDefault="00F302D5" w:rsidP="004A5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2D5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F302D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302D5">
              <w:rPr>
                <w:rFonts w:ascii="Arial" w:hAnsi="Arial" w:cs="Arial"/>
                <w:sz w:val="20"/>
                <w:szCs w:val="20"/>
              </w:rPr>
              <w:instrText xml:space="preserve"> MERGEFIELD Име_на_фирма </w:instrText>
            </w:r>
            <w:r w:rsidRPr="00F30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02D5" w:rsidRPr="00F302D5" w:rsidRDefault="00F302D5" w:rsidP="004A5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2D5"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  <w:r w:rsidRPr="00F302D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302D5">
              <w:rPr>
                <w:rFonts w:ascii="Arial" w:hAnsi="Arial" w:cs="Arial"/>
                <w:sz w:val="16"/>
                <w:szCs w:val="16"/>
              </w:rPr>
              <w:instrText xml:space="preserve"> MERGEFIELD Ред_за_адрес_1 </w:instrText>
            </w:r>
            <w:r w:rsidRPr="00F302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302D5" w:rsidRPr="0053669C" w:rsidRDefault="00F302D5" w:rsidP="00F302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02D5">
              <w:rPr>
                <w:rFonts w:ascii="Arial" w:hAnsi="Arial" w:cs="Arial"/>
                <w:sz w:val="20"/>
                <w:szCs w:val="20"/>
              </w:rPr>
              <w:t>ЕИК</w:t>
            </w:r>
            <w:r w:rsidRPr="00F302D5">
              <w:rPr>
                <w:rFonts w:ascii="Arial" w:hAnsi="Arial" w:cs="Arial"/>
                <w:sz w:val="20"/>
                <w:szCs w:val="20"/>
              </w:rPr>
              <w:t>:</w:t>
            </w:r>
            <w:r w:rsidRPr="000B5E2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ЕИК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02D5" w:rsidRPr="000B5E22" w:rsidTr="004A527A">
        <w:trPr>
          <w:trHeight w:val="290"/>
        </w:trPr>
        <w:tc>
          <w:tcPr>
            <w:tcW w:w="10620" w:type="dxa"/>
            <w:gridSpan w:val="4"/>
            <w:shd w:val="clear" w:color="auto" w:fill="auto"/>
            <w:vAlign w:val="center"/>
          </w:tcPr>
          <w:p w:rsidR="00F302D5" w:rsidRPr="000B5E22" w:rsidRDefault="00F302D5" w:rsidP="004A52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E22">
              <w:rPr>
                <w:rFonts w:ascii="Arial" w:hAnsi="Arial" w:cs="Arial"/>
                <w:b/>
                <w:sz w:val="20"/>
                <w:szCs w:val="20"/>
              </w:rPr>
              <w:t>Предмет на стопанската операция</w:t>
            </w:r>
          </w:p>
        </w:tc>
      </w:tr>
      <w:tr w:rsidR="00F302D5" w:rsidRPr="00EF25B9" w:rsidTr="004A527A">
        <w:trPr>
          <w:trHeight w:val="1293"/>
        </w:trPr>
        <w:tc>
          <w:tcPr>
            <w:tcW w:w="10620" w:type="dxa"/>
            <w:gridSpan w:val="4"/>
            <w:shd w:val="clear" w:color="auto" w:fill="auto"/>
            <w:vAlign w:val="center"/>
          </w:tcPr>
          <w:p w:rsidR="00F302D5" w:rsidRPr="00EF25B9" w:rsidRDefault="00F302D5" w:rsidP="00F302D5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25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Предоставяне на дарение съгласно договор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от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………2020 г.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MERGEFIELD дата_на_договор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за</w:t>
            </w:r>
            <w:r w:rsidRPr="007D691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закупуване на предпазни и дезинфекционни материали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D6913">
              <w:rPr>
                <w:rFonts w:ascii="Arial" w:hAnsi="Arial" w:cs="Arial"/>
                <w:b/>
                <w:i/>
                <w:sz w:val="20"/>
                <w:szCs w:val="20"/>
              </w:rPr>
              <w:t>за ограничаване разпространението на COVID-19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D6913">
              <w:rPr>
                <w:rFonts w:ascii="Arial" w:hAnsi="Arial" w:cs="Arial"/>
                <w:b/>
                <w:i/>
                <w:sz w:val="20"/>
                <w:szCs w:val="20"/>
              </w:rPr>
              <w:t>на територията на община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Добрич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което дарение ще бъде използвано </w:t>
            </w:r>
            <w:r w:rsidRPr="007D6913">
              <w:rPr>
                <w:rFonts w:ascii="Arial" w:hAnsi="Arial" w:cs="Arial"/>
                <w:b/>
                <w:i/>
                <w:sz w:val="20"/>
                <w:szCs w:val="20"/>
              </w:rPr>
              <w:t>по решение на Общинския кризисен щаб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гр.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Добрич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за </w:t>
            </w:r>
            <w:r w:rsidRPr="007D691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борба с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коронавируса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302D5" w:rsidRPr="00C531E5" w:rsidTr="004A527A">
        <w:trPr>
          <w:trHeight w:val="365"/>
        </w:trPr>
        <w:tc>
          <w:tcPr>
            <w:tcW w:w="5292" w:type="dxa"/>
            <w:gridSpan w:val="2"/>
            <w:shd w:val="clear" w:color="auto" w:fill="auto"/>
            <w:vAlign w:val="center"/>
          </w:tcPr>
          <w:p w:rsidR="00F302D5" w:rsidRPr="00C531E5" w:rsidRDefault="00F302D5" w:rsidP="004A527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1E5">
              <w:rPr>
                <w:rFonts w:ascii="Arial" w:hAnsi="Arial" w:cs="Arial"/>
                <w:b/>
                <w:i/>
                <w:sz w:val="20"/>
                <w:szCs w:val="20"/>
              </w:rPr>
              <w:t>Вид на дарението: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:rsidR="00F302D5" w:rsidRPr="00C531E5" w:rsidRDefault="00F302D5" w:rsidP="004A527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54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31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Парични средства                  </w:t>
            </w:r>
            <w:r w:rsidRPr="00C531E5">
              <w:rPr>
                <w:rFonts w:ascii="Arial" w:hAnsi="Arial" w:cs="Arial"/>
                <w:b/>
                <w:sz w:val="20"/>
                <w:szCs w:val="20"/>
              </w:rPr>
              <w:sym w:font="Wingdings 2" w:char="F030"/>
            </w:r>
            <w:r w:rsidRPr="00C531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натура</w:t>
            </w:r>
          </w:p>
        </w:tc>
      </w:tr>
      <w:tr w:rsidR="00F302D5" w:rsidRPr="000B5E22" w:rsidTr="004A527A">
        <w:trPr>
          <w:trHeight w:val="398"/>
        </w:trPr>
        <w:tc>
          <w:tcPr>
            <w:tcW w:w="10620" w:type="dxa"/>
            <w:gridSpan w:val="4"/>
            <w:shd w:val="clear" w:color="auto" w:fill="auto"/>
            <w:vAlign w:val="center"/>
          </w:tcPr>
          <w:p w:rsidR="00F302D5" w:rsidRPr="000B5E22" w:rsidRDefault="00F302D5" w:rsidP="004A52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E22">
              <w:rPr>
                <w:rFonts w:ascii="Arial" w:hAnsi="Arial" w:cs="Arial"/>
                <w:b/>
                <w:sz w:val="20"/>
                <w:szCs w:val="20"/>
              </w:rPr>
              <w:t>Описание на дарението в натура:</w:t>
            </w:r>
          </w:p>
        </w:tc>
      </w:tr>
      <w:tr w:rsidR="00F302D5" w:rsidRPr="000B5E22" w:rsidTr="004A527A">
        <w:tc>
          <w:tcPr>
            <w:tcW w:w="5292" w:type="dxa"/>
            <w:gridSpan w:val="2"/>
            <w:vMerge w:val="restart"/>
            <w:shd w:val="clear" w:color="auto" w:fill="auto"/>
            <w:vAlign w:val="center"/>
          </w:tcPr>
          <w:p w:rsidR="00F302D5" w:rsidRDefault="00F302D5" w:rsidP="004A5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:rsidR="00F302D5" w:rsidRDefault="00F302D5" w:rsidP="004A5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Количествено изражение на дарението в натура:</w:t>
            </w:r>
          </w:p>
        </w:tc>
      </w:tr>
      <w:tr w:rsidR="00F302D5" w:rsidRPr="000B5E22" w:rsidTr="004A527A">
        <w:trPr>
          <w:trHeight w:val="302"/>
        </w:trPr>
        <w:tc>
          <w:tcPr>
            <w:tcW w:w="5292" w:type="dxa"/>
            <w:gridSpan w:val="2"/>
            <w:vMerge/>
            <w:shd w:val="clear" w:color="auto" w:fill="auto"/>
          </w:tcPr>
          <w:p w:rsidR="00F302D5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F302D5" w:rsidRDefault="00F302D5" w:rsidP="004A5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Мярка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302D5" w:rsidRDefault="00F302D5" w:rsidP="004A5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F302D5" w:rsidRPr="000B5E22" w:rsidTr="004A527A">
        <w:tc>
          <w:tcPr>
            <w:tcW w:w="528" w:type="dxa"/>
            <w:shd w:val="clear" w:color="auto" w:fill="auto"/>
            <w:vAlign w:val="center"/>
          </w:tcPr>
          <w:p w:rsidR="00F302D5" w:rsidRDefault="00F302D5" w:rsidP="004A5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4" w:type="dxa"/>
            <w:shd w:val="clear" w:color="auto" w:fill="auto"/>
          </w:tcPr>
          <w:p w:rsidR="00F302D5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302D5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F302D5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D5" w:rsidRPr="000B5E22" w:rsidTr="004A527A">
        <w:tc>
          <w:tcPr>
            <w:tcW w:w="528" w:type="dxa"/>
            <w:shd w:val="clear" w:color="auto" w:fill="auto"/>
            <w:vAlign w:val="center"/>
          </w:tcPr>
          <w:p w:rsidR="00F302D5" w:rsidRDefault="00F302D5" w:rsidP="004A5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4" w:type="dxa"/>
            <w:shd w:val="clear" w:color="auto" w:fill="auto"/>
          </w:tcPr>
          <w:p w:rsidR="00F302D5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302D5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F302D5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D5" w:rsidRPr="000B5E22" w:rsidTr="004A527A">
        <w:tc>
          <w:tcPr>
            <w:tcW w:w="528" w:type="dxa"/>
            <w:shd w:val="clear" w:color="auto" w:fill="auto"/>
            <w:vAlign w:val="center"/>
          </w:tcPr>
          <w:p w:rsidR="00F302D5" w:rsidRDefault="00F302D5" w:rsidP="004A5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4" w:type="dxa"/>
            <w:shd w:val="clear" w:color="auto" w:fill="auto"/>
          </w:tcPr>
          <w:p w:rsidR="00F302D5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302D5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</w:tcPr>
          <w:p w:rsidR="00F302D5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D5" w:rsidRPr="000B5E22" w:rsidTr="004A527A">
        <w:tc>
          <w:tcPr>
            <w:tcW w:w="5292" w:type="dxa"/>
            <w:gridSpan w:val="2"/>
            <w:shd w:val="clear" w:color="auto" w:fill="auto"/>
            <w:vAlign w:val="center"/>
          </w:tcPr>
          <w:p w:rsidR="00F302D5" w:rsidRPr="00EF25B9" w:rsidRDefault="00F302D5" w:rsidP="004A5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F25B9">
              <w:rPr>
                <w:rFonts w:ascii="Arial" w:hAnsi="Arial" w:cs="Arial"/>
                <w:b/>
                <w:sz w:val="20"/>
                <w:szCs w:val="20"/>
              </w:rPr>
              <w:t>Стойностно изражение на дарението в натура:</w:t>
            </w:r>
          </w:p>
        </w:tc>
        <w:tc>
          <w:tcPr>
            <w:tcW w:w="5328" w:type="dxa"/>
            <w:gridSpan w:val="2"/>
            <w:shd w:val="clear" w:color="auto" w:fill="auto"/>
          </w:tcPr>
          <w:p w:rsidR="00F302D5" w:rsidRPr="000B5E22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D5" w:rsidRPr="000B5E22" w:rsidTr="004A527A">
        <w:tc>
          <w:tcPr>
            <w:tcW w:w="5292" w:type="dxa"/>
            <w:gridSpan w:val="2"/>
            <w:shd w:val="clear" w:color="auto" w:fill="auto"/>
            <w:vAlign w:val="center"/>
          </w:tcPr>
          <w:p w:rsidR="00F302D5" w:rsidRPr="00C531E5" w:rsidRDefault="00F302D5" w:rsidP="004A5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5E22">
              <w:rPr>
                <w:rFonts w:ascii="Arial" w:hAnsi="Arial" w:cs="Arial"/>
                <w:b/>
                <w:sz w:val="20"/>
                <w:szCs w:val="20"/>
              </w:rPr>
              <w:t>Сума словом:</w:t>
            </w:r>
            <w:r w:rsidRPr="00C53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E22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r w:rsidRPr="00C531E5">
              <w:rPr>
                <w:rFonts w:ascii="Arial" w:hAnsi="Arial" w:cs="Arial"/>
                <w:b/>
                <w:sz w:val="20"/>
                <w:szCs w:val="20"/>
              </w:rPr>
              <w:t>BGN</w:t>
            </w:r>
          </w:p>
        </w:tc>
        <w:tc>
          <w:tcPr>
            <w:tcW w:w="5328" w:type="dxa"/>
            <w:gridSpan w:val="2"/>
            <w:shd w:val="clear" w:color="auto" w:fill="auto"/>
          </w:tcPr>
          <w:p w:rsidR="00F302D5" w:rsidRPr="000B5E22" w:rsidRDefault="00F302D5" w:rsidP="004A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D5" w:rsidRPr="000B5E22" w:rsidTr="004A527A">
        <w:trPr>
          <w:trHeight w:val="393"/>
        </w:trPr>
        <w:tc>
          <w:tcPr>
            <w:tcW w:w="10620" w:type="dxa"/>
            <w:gridSpan w:val="4"/>
            <w:shd w:val="clear" w:color="auto" w:fill="auto"/>
            <w:vAlign w:val="center"/>
          </w:tcPr>
          <w:p w:rsidR="00F302D5" w:rsidRPr="000B5E22" w:rsidRDefault="00F302D5" w:rsidP="004A52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E22">
              <w:rPr>
                <w:rFonts w:ascii="Arial" w:hAnsi="Arial" w:cs="Arial"/>
                <w:b/>
                <w:sz w:val="20"/>
                <w:szCs w:val="20"/>
              </w:rPr>
              <w:t>Предоставено дарение в парични средства</w:t>
            </w:r>
          </w:p>
        </w:tc>
      </w:tr>
      <w:tr w:rsidR="00F302D5" w:rsidRPr="00EF25B9" w:rsidTr="004A527A">
        <w:trPr>
          <w:trHeight w:val="340"/>
        </w:trPr>
        <w:tc>
          <w:tcPr>
            <w:tcW w:w="5292" w:type="dxa"/>
            <w:gridSpan w:val="2"/>
            <w:shd w:val="clear" w:color="auto" w:fill="auto"/>
            <w:vAlign w:val="center"/>
          </w:tcPr>
          <w:p w:rsidR="00F302D5" w:rsidRPr="00C531E5" w:rsidRDefault="00F302D5" w:rsidP="004A5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F25B9">
              <w:rPr>
                <w:rFonts w:ascii="Arial" w:hAnsi="Arial" w:cs="Arial"/>
                <w:b/>
                <w:sz w:val="20"/>
                <w:szCs w:val="20"/>
              </w:rPr>
              <w:t xml:space="preserve">Сума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цифром: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:rsidR="00F302D5" w:rsidRPr="00EF25B9" w:rsidRDefault="00F302D5" w:rsidP="004A5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стойност_цифром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302D5" w:rsidRPr="000B5E22" w:rsidTr="004A527A">
        <w:trPr>
          <w:trHeight w:val="359"/>
        </w:trPr>
        <w:tc>
          <w:tcPr>
            <w:tcW w:w="5292" w:type="dxa"/>
            <w:gridSpan w:val="2"/>
            <w:shd w:val="clear" w:color="auto" w:fill="auto"/>
            <w:vAlign w:val="center"/>
          </w:tcPr>
          <w:p w:rsidR="00F302D5" w:rsidRPr="00C531E5" w:rsidRDefault="00F302D5" w:rsidP="004A5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5E22">
              <w:rPr>
                <w:rFonts w:ascii="Arial" w:hAnsi="Arial" w:cs="Arial"/>
                <w:b/>
                <w:sz w:val="20"/>
                <w:szCs w:val="20"/>
              </w:rPr>
              <w:t>Сума словом:</w:t>
            </w:r>
            <w:r w:rsidRPr="00C53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:rsidR="00F302D5" w:rsidRPr="000B5E22" w:rsidRDefault="00F302D5" w:rsidP="004A5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стойност_словом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302D5" w:rsidRPr="000B5E22" w:rsidTr="004A527A">
        <w:trPr>
          <w:trHeight w:val="421"/>
        </w:trPr>
        <w:tc>
          <w:tcPr>
            <w:tcW w:w="5292" w:type="dxa"/>
            <w:gridSpan w:val="2"/>
            <w:shd w:val="clear" w:color="auto" w:fill="auto"/>
            <w:vAlign w:val="center"/>
          </w:tcPr>
          <w:p w:rsidR="00F302D5" w:rsidRPr="00EF25B9" w:rsidRDefault="00F302D5" w:rsidP="004A5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F25B9">
              <w:rPr>
                <w:rFonts w:ascii="Arial" w:hAnsi="Arial" w:cs="Arial"/>
                <w:b/>
                <w:sz w:val="20"/>
                <w:szCs w:val="20"/>
              </w:rPr>
              <w:t xml:space="preserve">Дата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получаване</w:t>
            </w:r>
            <w:r w:rsidRPr="00EF25B9">
              <w:rPr>
                <w:rFonts w:ascii="Arial" w:hAnsi="Arial" w:cs="Arial"/>
                <w:b/>
                <w:sz w:val="20"/>
                <w:szCs w:val="20"/>
              </w:rPr>
              <w:t xml:space="preserve"> на превода: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:rsidR="00F302D5" w:rsidRPr="005506B4" w:rsidRDefault="00F302D5" w:rsidP="004A5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дата_на_договор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302D5" w:rsidRPr="000B5E22" w:rsidTr="004A527A">
        <w:trPr>
          <w:trHeight w:val="411"/>
        </w:trPr>
        <w:tc>
          <w:tcPr>
            <w:tcW w:w="5292" w:type="dxa"/>
            <w:gridSpan w:val="2"/>
            <w:shd w:val="clear" w:color="auto" w:fill="auto"/>
            <w:vAlign w:val="center"/>
          </w:tcPr>
          <w:p w:rsidR="00F302D5" w:rsidRPr="000B5E22" w:rsidRDefault="00F302D5" w:rsidP="00F30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5E22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0B5E22">
              <w:rPr>
                <w:rFonts w:ascii="Arial" w:hAnsi="Arial" w:cs="Arial"/>
                <w:sz w:val="20"/>
                <w:szCs w:val="20"/>
                <w:lang w:val="fr-FR"/>
              </w:rPr>
              <w:t>IB</w:t>
            </w:r>
            <w:r w:rsidRPr="000B5E22">
              <w:rPr>
                <w:rFonts w:ascii="Arial" w:hAnsi="Arial" w:cs="Arial"/>
                <w:sz w:val="20"/>
                <w:szCs w:val="20"/>
                <w:lang w:val="en-US"/>
              </w:rPr>
              <w:t>AN</w:t>
            </w:r>
            <w:r w:rsidRPr="000B5E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дарения </w:t>
            </w:r>
            <w:r w:rsidRPr="000B5E22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0B5E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:rsidR="00F302D5" w:rsidRPr="00051B86" w:rsidRDefault="00F302D5" w:rsidP="004A527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02D5">
              <w:rPr>
                <w:rFonts w:ascii="Arial" w:hAnsi="Arial" w:cs="Arial"/>
                <w:b/>
                <w:sz w:val="20"/>
                <w:szCs w:val="20"/>
                <w:lang w:val="en-US"/>
              </w:rPr>
              <w:t>BG56 BPBI 79381061779801</w:t>
            </w:r>
          </w:p>
        </w:tc>
      </w:tr>
      <w:tr w:rsidR="00F302D5" w:rsidRPr="000B5E22" w:rsidTr="004A527A">
        <w:trPr>
          <w:trHeight w:val="352"/>
        </w:trPr>
        <w:tc>
          <w:tcPr>
            <w:tcW w:w="5292" w:type="dxa"/>
            <w:gridSpan w:val="2"/>
            <w:shd w:val="clear" w:color="auto" w:fill="auto"/>
            <w:vAlign w:val="bottom"/>
          </w:tcPr>
          <w:p w:rsidR="00F302D5" w:rsidRPr="000B5E22" w:rsidRDefault="00F302D5" w:rsidP="004A52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5E22">
              <w:rPr>
                <w:rFonts w:ascii="Arial" w:hAnsi="Arial" w:cs="Arial"/>
                <w:sz w:val="20"/>
                <w:szCs w:val="20"/>
                <w:lang w:val="en-US"/>
              </w:rPr>
              <w:t xml:space="preserve">BIC </w:t>
            </w:r>
            <w:r w:rsidRPr="000B5E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:rsidR="00F302D5" w:rsidRPr="00051B86" w:rsidRDefault="00F302D5" w:rsidP="00F302D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02D5">
              <w:rPr>
                <w:rFonts w:ascii="Arial" w:hAnsi="Arial" w:cs="Arial"/>
                <w:b/>
                <w:sz w:val="20"/>
                <w:szCs w:val="20"/>
                <w:lang w:val="en-US"/>
              </w:rPr>
              <w:t>BPBIBGSF</w:t>
            </w:r>
          </w:p>
        </w:tc>
      </w:tr>
      <w:tr w:rsidR="00F302D5" w:rsidRPr="000B5E22" w:rsidTr="004A527A">
        <w:trPr>
          <w:trHeight w:val="358"/>
        </w:trPr>
        <w:tc>
          <w:tcPr>
            <w:tcW w:w="5292" w:type="dxa"/>
            <w:gridSpan w:val="2"/>
            <w:shd w:val="clear" w:color="auto" w:fill="auto"/>
            <w:vAlign w:val="center"/>
          </w:tcPr>
          <w:p w:rsidR="00F302D5" w:rsidRPr="000B5E22" w:rsidRDefault="00F302D5" w:rsidP="004A52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5E22">
              <w:rPr>
                <w:rFonts w:ascii="Arial" w:hAnsi="Arial" w:cs="Arial"/>
                <w:sz w:val="20"/>
                <w:szCs w:val="20"/>
              </w:rPr>
              <w:t>Банка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:rsidR="00F302D5" w:rsidRPr="00F302D5" w:rsidRDefault="00F302D5" w:rsidP="004A5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ЮРОБАНК БЪЛГАРИЯ</w:t>
            </w:r>
            <w:r w:rsidRPr="00051B8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АД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ДОБРИЧ</w:t>
            </w:r>
          </w:p>
        </w:tc>
      </w:tr>
      <w:tr w:rsidR="00F302D5" w:rsidRPr="000B5E22" w:rsidTr="004A527A">
        <w:trPr>
          <w:trHeight w:val="1460"/>
        </w:trPr>
        <w:tc>
          <w:tcPr>
            <w:tcW w:w="5292" w:type="dxa"/>
            <w:gridSpan w:val="2"/>
            <w:shd w:val="clear" w:color="auto" w:fill="auto"/>
          </w:tcPr>
          <w:p w:rsidR="00F302D5" w:rsidRDefault="00F302D5" w:rsidP="004A5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E22">
              <w:rPr>
                <w:rFonts w:ascii="Arial" w:hAnsi="Arial" w:cs="Arial"/>
                <w:sz w:val="20"/>
                <w:szCs w:val="20"/>
              </w:rPr>
              <w:t>Получател</w:t>
            </w:r>
            <w:r w:rsidRPr="00F27B90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F302D5" w:rsidRDefault="00F302D5" w:rsidP="004A5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2D5" w:rsidRPr="00F27B90" w:rsidRDefault="00F302D5" w:rsidP="004A5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7B90">
              <w:rPr>
                <w:rFonts w:ascii="Arial" w:hAnsi="Arial" w:cs="Arial"/>
                <w:b/>
                <w:sz w:val="20"/>
                <w:szCs w:val="20"/>
              </w:rPr>
              <w:t xml:space="preserve">Николай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Радев</w:t>
            </w:r>
          </w:p>
          <w:p w:rsidR="00F302D5" w:rsidRPr="00F27B90" w:rsidRDefault="00F302D5" w:rsidP="004A52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B90">
              <w:rPr>
                <w:rFonts w:ascii="Arial" w:hAnsi="Arial" w:cs="Arial"/>
                <w:sz w:val="16"/>
                <w:szCs w:val="16"/>
              </w:rPr>
              <w:t xml:space="preserve"> (име фамилия)</w:t>
            </w:r>
          </w:p>
          <w:p w:rsidR="00F302D5" w:rsidRDefault="00F302D5" w:rsidP="004A5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02D5" w:rsidRDefault="00F302D5" w:rsidP="004A5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F302D5" w:rsidRPr="000B5E22" w:rsidRDefault="00F302D5" w:rsidP="004A5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5E22">
              <w:rPr>
                <w:rFonts w:ascii="Arial" w:hAnsi="Arial" w:cs="Arial"/>
                <w:sz w:val="20"/>
                <w:szCs w:val="20"/>
              </w:rPr>
              <w:t>Получател подпис</w:t>
            </w:r>
          </w:p>
        </w:tc>
        <w:tc>
          <w:tcPr>
            <w:tcW w:w="5328" w:type="dxa"/>
            <w:gridSpan w:val="2"/>
            <w:shd w:val="clear" w:color="auto" w:fill="auto"/>
          </w:tcPr>
          <w:p w:rsidR="00F302D5" w:rsidRDefault="00F302D5" w:rsidP="004A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Представител на </w:t>
            </w:r>
            <w:r w:rsidRPr="00CE3EE7">
              <w:rPr>
                <w:rFonts w:ascii="Arial" w:hAnsi="Arial" w:cs="Arial"/>
                <w:sz w:val="20"/>
                <w:szCs w:val="20"/>
                <w:lang w:val="ru-RU"/>
              </w:rPr>
              <w:t>Дарител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0B5E2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F302D5" w:rsidRDefault="00F302D5" w:rsidP="004A5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представляващ_име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506B4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F302D5" w:rsidRPr="005506B4" w:rsidRDefault="00F302D5" w:rsidP="004A52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E2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506B4">
              <w:rPr>
                <w:rFonts w:ascii="Arial" w:hAnsi="Arial" w:cs="Arial"/>
                <w:sz w:val="16"/>
                <w:szCs w:val="16"/>
              </w:rPr>
              <w:t xml:space="preserve">(име фамилия)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Pr="005506B4">
              <w:rPr>
                <w:rFonts w:ascii="Arial" w:hAnsi="Arial" w:cs="Arial"/>
                <w:sz w:val="16"/>
                <w:szCs w:val="16"/>
              </w:rPr>
              <w:t>(име фамилия)</w:t>
            </w:r>
          </w:p>
          <w:p w:rsidR="00F302D5" w:rsidRDefault="00F302D5" w:rsidP="004A52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02D5" w:rsidRDefault="00F302D5" w:rsidP="004A5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……………………………………………………………...</w:t>
            </w:r>
          </w:p>
          <w:p w:rsidR="00F302D5" w:rsidRPr="000B5E22" w:rsidRDefault="00F302D5" w:rsidP="004A5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Дарител подпис:</w:t>
            </w:r>
          </w:p>
        </w:tc>
      </w:tr>
      <w:tr w:rsidR="00F302D5" w:rsidRPr="000B5E22" w:rsidTr="004A527A">
        <w:trPr>
          <w:trHeight w:val="809"/>
        </w:trPr>
        <w:tc>
          <w:tcPr>
            <w:tcW w:w="10620" w:type="dxa"/>
            <w:gridSpan w:val="4"/>
            <w:shd w:val="clear" w:color="auto" w:fill="auto"/>
            <w:vAlign w:val="center"/>
          </w:tcPr>
          <w:p w:rsidR="00F302D5" w:rsidRDefault="00F302D5" w:rsidP="004A5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Съставител:  ………………………………………………………………………………….………..</w:t>
            </w:r>
          </w:p>
          <w:p w:rsidR="00F302D5" w:rsidRDefault="00F302D5" w:rsidP="004A5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(име фамилия)                                                 (подпис)</w:t>
            </w:r>
          </w:p>
        </w:tc>
      </w:tr>
    </w:tbl>
    <w:p w:rsidR="00F302D5" w:rsidRDefault="00F302D5" w:rsidP="00F302D5"/>
    <w:p w:rsidR="007A36EB" w:rsidRPr="00F302D5" w:rsidRDefault="007A36EB" w:rsidP="00F302D5"/>
    <w:sectPr w:rsidR="007A36EB" w:rsidRPr="00F302D5" w:rsidSect="00F302D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993" w:left="1191" w:header="56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58" w:rsidRDefault="001C1858">
      <w:r>
        <w:separator/>
      </w:r>
    </w:p>
  </w:endnote>
  <w:endnote w:type="continuationSeparator" w:id="0">
    <w:p w:rsidR="001C1858" w:rsidRDefault="001C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B" w:rsidRDefault="00630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6EB" w:rsidRDefault="007A3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B" w:rsidRDefault="00630C75" w:rsidP="0099495A">
    <w:pPr>
      <w:pStyle w:val="Footer"/>
      <w:framePr w:w="331" w:wrap="around" w:vAnchor="text" w:hAnchor="page" w:x="10426" w:y="5"/>
      <w:pBdr>
        <w:top w:val="single" w:sz="12" w:space="1" w:color="ED7D31" w:themeColor="accent2"/>
      </w:pBdr>
      <w:jc w:val="right"/>
      <w:rPr>
        <w:rStyle w:val="PageNumber"/>
        <w:rFonts w:ascii="Tahoma" w:hAnsi="Tahoma" w:cs="Tahoma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2D5">
      <w:rPr>
        <w:rStyle w:val="PageNumber"/>
        <w:noProof/>
      </w:rPr>
      <w:t>2</w:t>
    </w:r>
    <w:r>
      <w:rPr>
        <w:rStyle w:val="PageNumber"/>
      </w:rPr>
      <w:fldChar w:fldCharType="end"/>
    </w:r>
  </w:p>
  <w:p w:rsidR="007A36EB" w:rsidRDefault="007A36EB">
    <w:pPr>
      <w:pStyle w:val="Footer"/>
      <w:pBdr>
        <w:top w:val="single" w:sz="12" w:space="1" w:color="ED7D31" w:themeColor="accent2"/>
      </w:pBdr>
      <w:ind w:right="360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74" w:rsidRDefault="009E1A74">
    <w:pPr>
      <w:pStyle w:val="Footer"/>
    </w:pPr>
    <w:r>
      <w:rPr>
        <w:noProof/>
      </w:rPr>
      <w:drawing>
        <wp:inline distT="0" distB="0" distL="0" distR="0">
          <wp:extent cx="6120000" cy="207106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B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20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58" w:rsidRDefault="001C1858">
      <w:r>
        <w:separator/>
      </w:r>
    </w:p>
  </w:footnote>
  <w:footnote w:type="continuationSeparator" w:id="0">
    <w:p w:rsidR="001C1858" w:rsidRDefault="001C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4"/>
      <w:gridCol w:w="5147"/>
    </w:tblGrid>
    <w:tr w:rsidR="007A36EB">
      <w:trPr>
        <w:trHeight w:val="80"/>
      </w:trPr>
      <w:tc>
        <w:tcPr>
          <w:tcW w:w="4503" w:type="dxa"/>
          <w:tcBorders>
            <w:bottom w:val="single" w:sz="12" w:space="0" w:color="ED7D31" w:themeColor="accent2"/>
          </w:tcBorders>
          <w:tcMar>
            <w:left w:w="28" w:type="dxa"/>
            <w:right w:w="28" w:type="dxa"/>
          </w:tcMar>
        </w:tcPr>
        <w:p w:rsidR="007A36EB" w:rsidRDefault="00630C75">
          <w:pPr>
            <w:pStyle w:val="Head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Стопанска камара – Добрич</w:t>
          </w:r>
        </w:p>
      </w:tc>
      <w:tc>
        <w:tcPr>
          <w:tcW w:w="5218" w:type="dxa"/>
          <w:tcBorders>
            <w:bottom w:val="single" w:sz="12" w:space="0" w:color="ED7D31" w:themeColor="accent2"/>
          </w:tcBorders>
          <w:tcMar>
            <w:left w:w="28" w:type="dxa"/>
            <w:right w:w="28" w:type="dxa"/>
          </w:tcMar>
          <w:vAlign w:val="bottom"/>
        </w:tcPr>
        <w:p w:rsidR="007A36EB" w:rsidRDefault="00630C75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  <w:lang w:val="en-US"/>
            </w:rPr>
            <w:t>www</w:t>
          </w:r>
          <w:r w:rsidRPr="00DE359D">
            <w:rPr>
              <w:rFonts w:ascii="Tahoma" w:hAnsi="Tahoma" w:cs="Tahoma"/>
              <w:sz w:val="20"/>
              <w:szCs w:val="20"/>
            </w:rPr>
            <w:t>.</w:t>
          </w:r>
          <w:r>
            <w:rPr>
              <w:rFonts w:ascii="Tahoma" w:hAnsi="Tahoma" w:cs="Tahoma"/>
              <w:sz w:val="20"/>
              <w:szCs w:val="20"/>
              <w:lang w:val="en-US"/>
            </w:rPr>
            <w:t>dobrich</w:t>
          </w:r>
          <w:r w:rsidRPr="00DE359D">
            <w:rPr>
              <w:rFonts w:ascii="Tahoma" w:hAnsi="Tahoma" w:cs="Tahoma"/>
              <w:sz w:val="20"/>
              <w:szCs w:val="20"/>
            </w:rPr>
            <w:t>.</w:t>
          </w:r>
          <w:r>
            <w:rPr>
              <w:rFonts w:ascii="Tahoma" w:hAnsi="Tahoma" w:cs="Tahoma"/>
              <w:sz w:val="20"/>
              <w:szCs w:val="20"/>
              <w:lang w:val="en-US"/>
            </w:rPr>
            <w:t>bia</w:t>
          </w:r>
          <w:r w:rsidRPr="00DE359D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  <w:lang w:val="en-US"/>
            </w:rPr>
            <w:t>bg</w:t>
          </w:r>
          <w:r w:rsidRPr="00DE359D">
            <w:rPr>
              <w:rFonts w:ascii="Tahoma" w:hAnsi="Tahoma" w:cs="Tahoma"/>
              <w:sz w:val="20"/>
              <w:szCs w:val="20"/>
            </w:rPr>
            <w:t>.</w:t>
          </w:r>
          <w:r>
            <w:rPr>
              <w:rFonts w:ascii="Tahoma" w:hAnsi="Tahoma" w:cs="Tahoma"/>
              <w:sz w:val="20"/>
              <w:szCs w:val="20"/>
              <w:lang w:val="en-US"/>
            </w:rPr>
            <w:t>com</w:t>
          </w:r>
        </w:p>
      </w:tc>
    </w:tr>
  </w:tbl>
  <w:p w:rsidR="007A36EB" w:rsidRDefault="007A3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9"/>
      <w:gridCol w:w="5112"/>
    </w:tblGrid>
    <w:tr w:rsidR="007A36EB">
      <w:tc>
        <w:tcPr>
          <w:tcW w:w="4503" w:type="dxa"/>
        </w:tcPr>
        <w:p w:rsidR="007A36EB" w:rsidRDefault="00630C7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00250" cy="781050"/>
                <wp:effectExtent l="0" t="0" r="0" b="0"/>
                <wp:docPr id="5" name="Picture 5" descr="D:\ownCloud\- Reclamni_materiali\- ФОЛИАРТ\СК-Добрич\лого-широк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 descr="D:\ownCloud\- Reclamni_materiali\- ФОЛИАРТ\СК-Добрич\лого-широк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vAlign w:val="bottom"/>
        </w:tcPr>
        <w:p w:rsidR="007A36EB" w:rsidRDefault="00630C75">
          <w:pPr>
            <w:pStyle w:val="Header"/>
            <w:rPr>
              <w:rFonts w:ascii="Tahoma" w:hAnsi="Tahoma" w:cs="Tahoma"/>
              <w:sz w:val="18"/>
              <w:szCs w:val="20"/>
            </w:rPr>
          </w:pPr>
          <w:r>
            <w:rPr>
              <w:rFonts w:ascii="Tahoma" w:hAnsi="Tahoma" w:cs="Tahoma"/>
              <w:sz w:val="18"/>
              <w:szCs w:val="20"/>
            </w:rPr>
            <w:t xml:space="preserve">Адрес: 9000 Добрич, пл. Свобода 8, хотел „България“ </w:t>
          </w:r>
        </w:p>
        <w:p w:rsidR="007A36EB" w:rsidRDefault="00630C75">
          <w:pPr>
            <w:pStyle w:val="Header"/>
            <w:rPr>
              <w:rFonts w:ascii="Tahoma" w:hAnsi="Tahoma" w:cs="Tahoma"/>
              <w:sz w:val="18"/>
              <w:szCs w:val="20"/>
            </w:rPr>
          </w:pPr>
          <w:r>
            <w:rPr>
              <w:rFonts w:ascii="Tahoma" w:hAnsi="Tahoma" w:cs="Tahoma"/>
              <w:sz w:val="18"/>
              <w:szCs w:val="20"/>
            </w:rPr>
            <w:t>Тел.: 0899 86 30 50</w:t>
          </w:r>
        </w:p>
        <w:p w:rsidR="007A36EB" w:rsidRDefault="00630C75">
          <w:pPr>
            <w:pStyle w:val="Header"/>
            <w:rPr>
              <w:rFonts w:ascii="Tahoma" w:hAnsi="Tahoma" w:cs="Tahoma"/>
              <w:sz w:val="18"/>
              <w:szCs w:val="20"/>
            </w:rPr>
          </w:pPr>
          <w:r>
            <w:rPr>
              <w:rFonts w:ascii="Tahoma" w:hAnsi="Tahoma" w:cs="Tahoma"/>
              <w:sz w:val="18"/>
              <w:szCs w:val="20"/>
              <w:lang w:val="en-US"/>
            </w:rPr>
            <w:t>Email</w:t>
          </w:r>
          <w:r>
            <w:rPr>
              <w:rFonts w:ascii="Tahoma" w:hAnsi="Tahoma" w:cs="Tahoma"/>
              <w:sz w:val="18"/>
              <w:szCs w:val="20"/>
            </w:rPr>
            <w:t>: dobrich@bia-bg.com</w:t>
          </w:r>
        </w:p>
        <w:p w:rsidR="007A36EB" w:rsidRDefault="00630C75">
          <w:pPr>
            <w:pStyle w:val="Header"/>
            <w:rPr>
              <w:rFonts w:ascii="Tahoma" w:hAnsi="Tahoma" w:cs="Tahoma"/>
              <w:sz w:val="20"/>
              <w:szCs w:val="20"/>
              <w:lang w:val="en-US"/>
            </w:rPr>
          </w:pPr>
          <w:r>
            <w:rPr>
              <w:rFonts w:ascii="Tahoma" w:hAnsi="Tahoma" w:cs="Tahoma"/>
              <w:sz w:val="18"/>
              <w:szCs w:val="20"/>
              <w:lang w:val="en-US"/>
            </w:rPr>
            <w:t>Web: www.dobrich.bia-bg.com</w:t>
          </w:r>
        </w:p>
      </w:tc>
    </w:tr>
    <w:tr w:rsidR="007A36EB">
      <w:tc>
        <w:tcPr>
          <w:tcW w:w="4503" w:type="dxa"/>
          <w:tcBorders>
            <w:bottom w:val="single" w:sz="12" w:space="0" w:color="ED7D31"/>
          </w:tcBorders>
        </w:tcPr>
        <w:p w:rsidR="007A36EB" w:rsidRDefault="007A36EB">
          <w:pPr>
            <w:pStyle w:val="Header"/>
            <w:spacing w:line="720" w:lineRule="auto"/>
            <w:rPr>
              <w:sz w:val="2"/>
              <w:szCs w:val="16"/>
            </w:rPr>
          </w:pPr>
        </w:p>
      </w:tc>
      <w:tc>
        <w:tcPr>
          <w:tcW w:w="5218" w:type="dxa"/>
          <w:tcBorders>
            <w:bottom w:val="single" w:sz="12" w:space="0" w:color="ED7D31"/>
          </w:tcBorders>
          <w:vAlign w:val="bottom"/>
        </w:tcPr>
        <w:p w:rsidR="007A36EB" w:rsidRDefault="007A36EB">
          <w:pPr>
            <w:pStyle w:val="Header"/>
            <w:spacing w:line="720" w:lineRule="auto"/>
            <w:rPr>
              <w:rFonts w:ascii="Tahoma" w:hAnsi="Tahoma" w:cs="Tahoma"/>
              <w:sz w:val="2"/>
              <w:szCs w:val="16"/>
            </w:rPr>
          </w:pPr>
        </w:p>
      </w:tc>
    </w:tr>
  </w:tbl>
  <w:p w:rsidR="007A36EB" w:rsidRDefault="007A3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C19"/>
    <w:multiLevelType w:val="hybridMultilevel"/>
    <w:tmpl w:val="51525122"/>
    <w:lvl w:ilvl="0" w:tplc="1E621018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8890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82C2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A29E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997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6E46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8F44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D87FA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A61F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F08A4"/>
    <w:multiLevelType w:val="hybridMultilevel"/>
    <w:tmpl w:val="F32A4F28"/>
    <w:lvl w:ilvl="0" w:tplc="C37E60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B276E"/>
    <w:multiLevelType w:val="hybridMultilevel"/>
    <w:tmpl w:val="4C04932A"/>
    <w:lvl w:ilvl="0" w:tplc="A98A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A1545"/>
    <w:multiLevelType w:val="hybridMultilevel"/>
    <w:tmpl w:val="37A64A7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025FF5"/>
    <w:multiLevelType w:val="hybridMultilevel"/>
    <w:tmpl w:val="96A2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70BE"/>
    <w:multiLevelType w:val="multilevel"/>
    <w:tmpl w:val="0EF4F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1875DCC"/>
    <w:multiLevelType w:val="hybridMultilevel"/>
    <w:tmpl w:val="F05A32A4"/>
    <w:lvl w:ilvl="0" w:tplc="DEFACB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612A3"/>
    <w:multiLevelType w:val="hybridMultilevel"/>
    <w:tmpl w:val="9CB8B424"/>
    <w:lvl w:ilvl="0" w:tplc="2B32900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A56CD"/>
    <w:multiLevelType w:val="hybridMultilevel"/>
    <w:tmpl w:val="5CCEA834"/>
    <w:lvl w:ilvl="0" w:tplc="D90E7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AF2FF1"/>
    <w:multiLevelType w:val="hybridMultilevel"/>
    <w:tmpl w:val="DF405CAA"/>
    <w:lvl w:ilvl="0" w:tplc="3E2465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C6590"/>
    <w:multiLevelType w:val="hybridMultilevel"/>
    <w:tmpl w:val="F5AEB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4F22"/>
    <w:multiLevelType w:val="hybridMultilevel"/>
    <w:tmpl w:val="39165978"/>
    <w:lvl w:ilvl="0" w:tplc="A98A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FB45F4"/>
    <w:multiLevelType w:val="hybridMultilevel"/>
    <w:tmpl w:val="59EAD702"/>
    <w:lvl w:ilvl="0" w:tplc="130A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6161E">
      <w:numFmt w:val="none"/>
      <w:lvlText w:val=""/>
      <w:lvlJc w:val="left"/>
      <w:pPr>
        <w:tabs>
          <w:tab w:val="num" w:pos="360"/>
        </w:tabs>
      </w:pPr>
    </w:lvl>
    <w:lvl w:ilvl="2" w:tplc="B9F22FEA">
      <w:numFmt w:val="none"/>
      <w:lvlText w:val=""/>
      <w:lvlJc w:val="left"/>
      <w:pPr>
        <w:tabs>
          <w:tab w:val="num" w:pos="360"/>
        </w:tabs>
      </w:pPr>
    </w:lvl>
    <w:lvl w:ilvl="3" w:tplc="7AF8F94C">
      <w:numFmt w:val="none"/>
      <w:lvlText w:val=""/>
      <w:lvlJc w:val="left"/>
      <w:pPr>
        <w:tabs>
          <w:tab w:val="num" w:pos="360"/>
        </w:tabs>
      </w:pPr>
    </w:lvl>
    <w:lvl w:ilvl="4" w:tplc="766EDC7C">
      <w:numFmt w:val="none"/>
      <w:lvlText w:val=""/>
      <w:lvlJc w:val="left"/>
      <w:pPr>
        <w:tabs>
          <w:tab w:val="num" w:pos="360"/>
        </w:tabs>
      </w:pPr>
    </w:lvl>
    <w:lvl w:ilvl="5" w:tplc="13A031CC">
      <w:numFmt w:val="none"/>
      <w:lvlText w:val=""/>
      <w:lvlJc w:val="left"/>
      <w:pPr>
        <w:tabs>
          <w:tab w:val="num" w:pos="360"/>
        </w:tabs>
      </w:pPr>
    </w:lvl>
    <w:lvl w:ilvl="6" w:tplc="BE2E9A1A">
      <w:numFmt w:val="none"/>
      <w:lvlText w:val=""/>
      <w:lvlJc w:val="left"/>
      <w:pPr>
        <w:tabs>
          <w:tab w:val="num" w:pos="360"/>
        </w:tabs>
      </w:pPr>
    </w:lvl>
    <w:lvl w:ilvl="7" w:tplc="782CAA20">
      <w:numFmt w:val="none"/>
      <w:lvlText w:val=""/>
      <w:lvlJc w:val="left"/>
      <w:pPr>
        <w:tabs>
          <w:tab w:val="num" w:pos="360"/>
        </w:tabs>
      </w:pPr>
    </w:lvl>
    <w:lvl w:ilvl="8" w:tplc="160E78B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0CB3E7B"/>
    <w:multiLevelType w:val="hybridMultilevel"/>
    <w:tmpl w:val="1FB01B58"/>
    <w:lvl w:ilvl="0" w:tplc="EFC86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84326"/>
    <w:multiLevelType w:val="hybridMultilevel"/>
    <w:tmpl w:val="7654137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BA5A98"/>
    <w:multiLevelType w:val="hybridMultilevel"/>
    <w:tmpl w:val="61CEB73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F5722A"/>
    <w:multiLevelType w:val="hybridMultilevel"/>
    <w:tmpl w:val="B136F306"/>
    <w:lvl w:ilvl="0" w:tplc="A98A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210B41"/>
    <w:multiLevelType w:val="multilevel"/>
    <w:tmpl w:val="4C6C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DE23990"/>
    <w:multiLevelType w:val="hybridMultilevel"/>
    <w:tmpl w:val="C8143800"/>
    <w:lvl w:ilvl="0" w:tplc="0402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72FA41C2"/>
    <w:multiLevelType w:val="hybridMultilevel"/>
    <w:tmpl w:val="E320D4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D19AE"/>
    <w:multiLevelType w:val="hybridMultilevel"/>
    <w:tmpl w:val="B8F41702"/>
    <w:lvl w:ilvl="0" w:tplc="43103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5D0E"/>
    <w:multiLevelType w:val="hybridMultilevel"/>
    <w:tmpl w:val="4C8C0DA2"/>
    <w:lvl w:ilvl="0" w:tplc="4DBC8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7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20"/>
  </w:num>
  <w:num w:numId="14">
    <w:abstractNumId w:val="12"/>
  </w:num>
  <w:num w:numId="15">
    <w:abstractNumId w:val="16"/>
  </w:num>
  <w:num w:numId="16">
    <w:abstractNumId w:val="11"/>
  </w:num>
  <w:num w:numId="17">
    <w:abstractNumId w:val="2"/>
  </w:num>
  <w:num w:numId="18">
    <w:abstractNumId w:val="18"/>
  </w:num>
  <w:num w:numId="19">
    <w:abstractNumId w:val="0"/>
  </w:num>
  <w:num w:numId="20">
    <w:abstractNumId w:val="4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D5"/>
    <w:rsid w:val="00017FEC"/>
    <w:rsid w:val="00122B45"/>
    <w:rsid w:val="001C1858"/>
    <w:rsid w:val="00630C75"/>
    <w:rsid w:val="007A36EB"/>
    <w:rsid w:val="0099495A"/>
    <w:rsid w:val="009E1A74"/>
    <w:rsid w:val="00DE359D"/>
    <w:rsid w:val="00F3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1CE83-A263-4D2A-B4CF-EEF10449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D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GAsync\&#1053;&#1080;&#1082;&#1080;%20&#1056;\&#1057;&#1050;-&#1044;&#1086;&#1073;&#1088;&#1080;&#1095;\-blanka%20SK_Dobri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-blanka SK_Dobrich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TMS</Company>
  <LinksUpToDate>false</LinksUpToDate>
  <CharactersWithSpaces>1697</CharactersWithSpaces>
  <SharedDoc>false</SharedDoc>
  <HLinks>
    <vt:vector size="6" baseType="variant"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http://dobrich.bia-bg.com/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Ani Alashka</dc:creator>
  <cp:keywords/>
  <cp:lastModifiedBy>Ani Alashka</cp:lastModifiedBy>
  <cp:revision>1</cp:revision>
  <cp:lastPrinted>2013-03-21T09:42:00Z</cp:lastPrinted>
  <dcterms:created xsi:type="dcterms:W3CDTF">2020-03-26T12:47:00Z</dcterms:created>
  <dcterms:modified xsi:type="dcterms:W3CDTF">2020-03-26T12:54:00Z</dcterms:modified>
</cp:coreProperties>
</file>